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64" w:rsidRPr="006D6893" w:rsidRDefault="00742C64" w:rsidP="00D43F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893">
        <w:rPr>
          <w:rFonts w:ascii="Times New Roman" w:hAnsi="Times New Roman"/>
          <w:b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742C64" w:rsidRPr="006D6893" w:rsidRDefault="00742C64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 xml:space="preserve">МУНИЦИПАЛЬНОЕ ОБРАЗОВАНИЕ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6893">
        <w:rPr>
          <w:rFonts w:ascii="Times New Roman" w:hAnsi="Times New Roman"/>
          <w:sz w:val="28"/>
          <w:szCs w:val="28"/>
        </w:rPr>
        <w:t xml:space="preserve">                                             СЕЛЬСКОЕ ПОСЕЛЕНИЕ КЕДРОВЫЙ                                        </w:t>
      </w:r>
    </w:p>
    <w:p w:rsidR="00742C64" w:rsidRPr="006D6893" w:rsidRDefault="00742C64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D6893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742C64" w:rsidRPr="006D6893" w:rsidRDefault="00742C64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 w:rsidRPr="00254D8D"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742C64" w:rsidRDefault="00742C64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C64" w:rsidRPr="00DC3623" w:rsidRDefault="00742C64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01.09.2023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 57</w:t>
      </w:r>
      <w:r w:rsidRPr="00DA467D">
        <w:rPr>
          <w:rFonts w:ascii="Times New Roman" w:hAnsi="Times New Roman"/>
          <w:sz w:val="28"/>
          <w:szCs w:val="28"/>
        </w:rPr>
        <w:t>-р</w:t>
      </w:r>
      <w:r w:rsidRPr="00DC3623">
        <w:rPr>
          <w:rFonts w:ascii="Times New Roman" w:hAnsi="Times New Roman"/>
          <w:sz w:val="28"/>
          <w:szCs w:val="28"/>
        </w:rPr>
        <w:t xml:space="preserve"> п.Кедровый                                                                                              </w:t>
      </w:r>
    </w:p>
    <w:p w:rsidR="00742C64" w:rsidRPr="004D3C1C" w:rsidRDefault="00742C64" w:rsidP="00D737C0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4D3C1C">
        <w:rPr>
          <w:rFonts w:ascii="Times New Roman" w:hAnsi="Times New Roman"/>
          <w:color w:val="000000"/>
          <w:sz w:val="28"/>
          <w:szCs w:val="28"/>
        </w:rPr>
        <w:t xml:space="preserve">О назначении общественных обсуждений                                                                                            по проекту решения Совета депутатов </w:t>
      </w:r>
    </w:p>
    <w:p w:rsidR="00742C64" w:rsidRPr="00910107" w:rsidRDefault="00742C64" w:rsidP="00910107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line="240" w:lineRule="auto"/>
        <w:ind w:right="5242"/>
        <w:rPr>
          <w:rFonts w:ascii="Times New Roman" w:hAnsi="Times New Roman"/>
          <w:sz w:val="28"/>
          <w:szCs w:val="28"/>
        </w:rPr>
      </w:pPr>
      <w:r w:rsidRPr="00910107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Pr="00910107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Кедровый от 30.07.2012 №18 «Об утверждении генерального плана сельского поселения Кедровый» </w:t>
      </w:r>
    </w:p>
    <w:p w:rsidR="00742C64" w:rsidRPr="004D3C1C" w:rsidRDefault="00742C64" w:rsidP="00142A79">
      <w:pPr>
        <w:pStyle w:val="NoSpacing"/>
        <w:rPr>
          <w:rFonts w:ascii="Times New Roman" w:hAnsi="Times New Roman"/>
          <w:sz w:val="28"/>
          <w:szCs w:val="28"/>
        </w:rPr>
      </w:pPr>
    </w:p>
    <w:p w:rsidR="00742C64" w:rsidRPr="00D737C0" w:rsidRDefault="00742C64" w:rsidP="004D3C1C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3C1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D737C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соответствии с </w:t>
      </w:r>
      <w:r w:rsidRPr="00D737C0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Градостроительным кодексом Российской Федерации, Федеральным законом от 29.12.20210 № 468-ФЗ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Кедровый, решением Совета депутатов сельского поселения Кедровый № 22 от 30.05.2023 «Об утверждении Порядка организации и проведения общественных обсуждений или публичных слушаний в области градостроительной деятельности в сельском поселении Кедровый»:    </w:t>
      </w:r>
    </w:p>
    <w:p w:rsidR="00742C64" w:rsidRPr="004D3C1C" w:rsidRDefault="00742C64" w:rsidP="004D3C1C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D3C1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742C64" w:rsidRPr="00D737C0" w:rsidRDefault="00742C64" w:rsidP="00D737C0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line="240" w:lineRule="auto"/>
        <w:ind w:right="-42"/>
        <w:rPr>
          <w:rFonts w:ascii="Times New Roman" w:hAnsi="Times New Roman"/>
          <w:sz w:val="28"/>
          <w:szCs w:val="28"/>
        </w:rPr>
      </w:pPr>
      <w:r w:rsidRPr="00D737C0">
        <w:rPr>
          <w:rFonts w:ascii="Times New Roman" w:hAnsi="Times New Roman"/>
          <w:color w:val="000000"/>
          <w:sz w:val="28"/>
          <w:szCs w:val="28"/>
        </w:rPr>
        <w:t xml:space="preserve">          1. Назначить общественные обсуждения по проекту решения Совета депутатов сельского поселения ««</w:t>
      </w:r>
      <w:r w:rsidRPr="00D737C0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30.07.2012 №18 «Об утверждении генерального плана сельского поселения Кедровый» согласно приложению к настоящему распоряжению.</w:t>
      </w:r>
    </w:p>
    <w:p w:rsidR="00742C64" w:rsidRDefault="00742C64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Опубликовать проект на официальном сайте Ханты-Мансийского района в разделе «Сельские поселения»-«Кедровый»-«Нормативно-правовые акты» и разместить на информационных стендах сельского поселения Кедровый.</w:t>
      </w:r>
    </w:p>
    <w:p w:rsidR="00742C64" w:rsidRPr="008F0078" w:rsidRDefault="00742C64" w:rsidP="007B77C5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общественных обсуждений с 08.09.2023 по 25.09.2023</w:t>
      </w:r>
      <w:r w:rsidRPr="008F0078">
        <w:rPr>
          <w:rFonts w:ascii="Times New Roman" w:hAnsi="Times New Roman"/>
          <w:sz w:val="28"/>
          <w:szCs w:val="28"/>
        </w:rPr>
        <w:t>.</w:t>
      </w:r>
    </w:p>
    <w:p w:rsidR="00742C64" w:rsidRPr="008F0078" w:rsidRDefault="00742C64" w:rsidP="00910107">
      <w:pPr>
        <w:shd w:val="clear" w:color="auto" w:fill="FFFFFF"/>
        <w:tabs>
          <w:tab w:val="left" w:pos="709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F0078">
        <w:rPr>
          <w:rFonts w:ascii="Times New Roman" w:hAnsi="Times New Roman"/>
          <w:sz w:val="28"/>
          <w:szCs w:val="28"/>
        </w:rPr>
        <w:t xml:space="preserve">4. Провести экспозицию проекта в </w:t>
      </w:r>
      <w:r w:rsidRPr="008F0078">
        <w:rPr>
          <w:rFonts w:ascii="Times New Roman" w:hAnsi="Times New Roman"/>
          <w:color w:val="000000"/>
          <w:sz w:val="28"/>
          <w:szCs w:val="28"/>
        </w:rPr>
        <w:t xml:space="preserve">здании администрации сельского поселения  Кедровый по адресу: п.Кедровый ул. Ленина, д. 9 а, </w:t>
      </w:r>
      <w:r>
        <w:rPr>
          <w:rFonts w:ascii="Times New Roman" w:hAnsi="Times New Roman"/>
          <w:spacing w:val="-4"/>
          <w:sz w:val="28"/>
          <w:szCs w:val="28"/>
        </w:rPr>
        <w:t>с 08.09.2023 по 25.09</w:t>
      </w:r>
      <w:r w:rsidRPr="008F0078">
        <w:rPr>
          <w:rFonts w:ascii="Times New Roman" w:hAnsi="Times New Roman"/>
          <w:spacing w:val="-4"/>
          <w:sz w:val="28"/>
          <w:szCs w:val="28"/>
        </w:rPr>
        <w:t>.202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8F0078">
        <w:rPr>
          <w:rFonts w:ascii="Times New Roman" w:hAnsi="Times New Roman"/>
          <w:sz w:val="28"/>
          <w:szCs w:val="28"/>
        </w:rPr>
        <w:t xml:space="preserve">. </w:t>
      </w:r>
    </w:p>
    <w:p w:rsidR="00742C64" w:rsidRDefault="00742C64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64" w:rsidRPr="008F0078" w:rsidRDefault="00742C64" w:rsidP="0073168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График посещения экспозиции: с понедельника по четверг с 8:30 до 17:30 часов (с 13:00 до 14:00 часов перерыв), пятница с 8-30 до 12-30.</w:t>
      </w:r>
    </w:p>
    <w:p w:rsidR="00742C64" w:rsidRPr="008F0078" w:rsidRDefault="00742C64" w:rsidP="009725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0078">
        <w:rPr>
          <w:sz w:val="28"/>
          <w:szCs w:val="28"/>
        </w:rPr>
        <w:t xml:space="preserve">         5. Предложения и замечания по проекту направляются </w:t>
      </w:r>
      <w:r w:rsidRPr="008F0078">
        <w:rPr>
          <w:sz w:val="28"/>
          <w:szCs w:val="28"/>
        </w:rPr>
        <w:br/>
        <w:t xml:space="preserve">в администрацию сельского поселения Кедровый по адресу: п. Кедровый, ул. Ленина, д.9а в письменной форме, а также в форме электронного документа на адрес электронной почты </w:t>
      </w:r>
      <w:r w:rsidRPr="008F0078">
        <w:rPr>
          <w:sz w:val="28"/>
          <w:szCs w:val="28"/>
          <w:lang w:val="en-US"/>
        </w:rPr>
        <w:t>kdr</w:t>
      </w:r>
      <w:r w:rsidRPr="008F0078">
        <w:rPr>
          <w:sz w:val="28"/>
          <w:szCs w:val="28"/>
        </w:rPr>
        <w:t>@</w:t>
      </w:r>
      <w:r w:rsidRPr="008F0078">
        <w:rPr>
          <w:sz w:val="28"/>
          <w:szCs w:val="28"/>
          <w:lang w:val="en-US"/>
        </w:rPr>
        <w:t>hmrn</w:t>
      </w:r>
      <w:r w:rsidRPr="008F0078">
        <w:rPr>
          <w:sz w:val="28"/>
          <w:szCs w:val="28"/>
        </w:rPr>
        <w:t>.</w:t>
      </w:r>
      <w:r w:rsidRPr="008F0078">
        <w:rPr>
          <w:sz w:val="28"/>
          <w:szCs w:val="28"/>
          <w:lang w:val="en-US"/>
        </w:rPr>
        <w:t>ru</w:t>
      </w:r>
      <w:r w:rsidRPr="008F0078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</w:t>
      </w:r>
      <w:r>
        <w:rPr>
          <w:sz w:val="28"/>
          <w:szCs w:val="28"/>
        </w:rPr>
        <w:t>ого номера телефона в срок до 22.09.2023</w:t>
      </w:r>
      <w:r w:rsidRPr="008F0078">
        <w:rPr>
          <w:sz w:val="28"/>
          <w:szCs w:val="28"/>
        </w:rPr>
        <w:t>.</w:t>
      </w:r>
    </w:p>
    <w:p w:rsidR="00742C64" w:rsidRPr="008F0078" w:rsidRDefault="00742C64" w:rsidP="009725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2C64" w:rsidRPr="00B87DEA" w:rsidRDefault="00742C64" w:rsidP="0097250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078">
        <w:rPr>
          <w:rFonts w:ascii="Times New Roman" w:hAnsi="Times New Roman"/>
          <w:sz w:val="28"/>
          <w:szCs w:val="28"/>
        </w:rPr>
        <w:t>6. Председатель общественных обсуждений по проекту –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B8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 Сергей Алексеевич</w:t>
      </w:r>
      <w:r w:rsidRPr="00B87DEA">
        <w:rPr>
          <w:rFonts w:ascii="Times New Roman" w:hAnsi="Times New Roman"/>
          <w:sz w:val="28"/>
          <w:szCs w:val="28"/>
        </w:rPr>
        <w:t>, секретарь общественных обсуждений –</w:t>
      </w:r>
      <w:r>
        <w:rPr>
          <w:rFonts w:ascii="Times New Roman" w:hAnsi="Times New Roman"/>
          <w:sz w:val="28"/>
          <w:szCs w:val="28"/>
        </w:rPr>
        <w:t xml:space="preserve"> делопроизводитель администрации сельского поселения Кедровый</w:t>
      </w:r>
      <w:r w:rsidRPr="00BC2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Камаева Екатерина Владимировна</w:t>
      </w:r>
      <w:r w:rsidRPr="00BC2CF0">
        <w:rPr>
          <w:rFonts w:ascii="Times New Roman" w:hAnsi="Times New Roman"/>
          <w:sz w:val="28"/>
          <w:szCs w:val="28"/>
        </w:rPr>
        <w:t>.</w:t>
      </w:r>
    </w:p>
    <w:p w:rsidR="00742C64" w:rsidRPr="00B87DEA" w:rsidRDefault="00742C64" w:rsidP="00972500">
      <w:pPr>
        <w:shd w:val="clear" w:color="auto" w:fill="FFFFFF"/>
        <w:tabs>
          <w:tab w:val="left" w:pos="709"/>
          <w:tab w:val="left" w:pos="3686"/>
          <w:tab w:val="left" w:pos="9072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распоряжение</w:t>
      </w:r>
      <w:r w:rsidRPr="00B87DEA">
        <w:rPr>
          <w:rFonts w:ascii="Times New Roman" w:hAnsi="Times New Roman"/>
          <w:sz w:val="28"/>
          <w:szCs w:val="28"/>
        </w:rPr>
        <w:t xml:space="preserve"> опубликовать (обнародовать) </w:t>
      </w:r>
      <w:r>
        <w:rPr>
          <w:rFonts w:ascii="Times New Roman" w:hAnsi="Times New Roman"/>
          <w:sz w:val="28"/>
          <w:szCs w:val="28"/>
        </w:rPr>
        <w:t>на информационных стендах сельского поселения Кедровый</w:t>
      </w:r>
      <w:r w:rsidRPr="00B87DEA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раздел «Сельские поселения»-«Кедровый»-«Нормативно-правовые акты»</w:t>
      </w:r>
      <w:r w:rsidRPr="00B87DEA">
        <w:rPr>
          <w:rFonts w:ascii="Times New Roman" w:hAnsi="Times New Roman"/>
          <w:sz w:val="28"/>
          <w:szCs w:val="28"/>
        </w:rPr>
        <w:t>.</w:t>
      </w:r>
    </w:p>
    <w:p w:rsidR="00742C64" w:rsidRPr="00B87DEA" w:rsidRDefault="00742C64" w:rsidP="00972500">
      <w:pPr>
        <w:tabs>
          <w:tab w:val="left" w:pos="993"/>
        </w:tabs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7DEA">
        <w:rPr>
          <w:rFonts w:ascii="Times New Roman" w:hAnsi="Times New Roman"/>
          <w:sz w:val="28"/>
          <w:szCs w:val="28"/>
        </w:rPr>
        <w:t>8. Контр</w:t>
      </w:r>
      <w:r>
        <w:rPr>
          <w:rFonts w:ascii="Times New Roman" w:hAnsi="Times New Roman"/>
          <w:sz w:val="28"/>
          <w:szCs w:val="28"/>
        </w:rPr>
        <w:t>оль за выполнением распоряжения оставляю за собой.</w:t>
      </w:r>
      <w:r w:rsidRPr="00B87DEA">
        <w:rPr>
          <w:rFonts w:ascii="Times New Roman" w:hAnsi="Times New Roman"/>
          <w:sz w:val="28"/>
          <w:szCs w:val="28"/>
        </w:rPr>
        <w:t xml:space="preserve"> </w:t>
      </w:r>
    </w:p>
    <w:p w:rsidR="00742C64" w:rsidRPr="00D43F63" w:rsidRDefault="00742C64" w:rsidP="00972500">
      <w:pPr>
        <w:pStyle w:val="NormalWeb"/>
        <w:rPr>
          <w:color w:val="000000"/>
          <w:sz w:val="28"/>
          <w:szCs w:val="28"/>
        </w:rPr>
      </w:pPr>
    </w:p>
    <w:p w:rsidR="00742C64" w:rsidRPr="00D43F63" w:rsidRDefault="00742C64" w:rsidP="00972500">
      <w:pPr>
        <w:pStyle w:val="NormalWeb"/>
        <w:rPr>
          <w:color w:val="000000"/>
          <w:sz w:val="28"/>
          <w:szCs w:val="28"/>
        </w:rPr>
      </w:pPr>
      <w:r w:rsidRPr="00D43F63">
        <w:rPr>
          <w:sz w:val="28"/>
          <w:szCs w:val="28"/>
        </w:rPr>
        <w:t>Глава сельского поселения Кедровый                                        С.А. Иванов</w:t>
      </w:r>
    </w:p>
    <w:p w:rsidR="00742C64" w:rsidRDefault="00742C64" w:rsidP="00972500">
      <w:pPr>
        <w:tabs>
          <w:tab w:val="left" w:pos="733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Pr="00D43F63" w:rsidRDefault="00742C64" w:rsidP="00A17779">
      <w:pPr>
        <w:tabs>
          <w:tab w:val="left" w:pos="7335"/>
        </w:tabs>
        <w:rPr>
          <w:sz w:val="28"/>
          <w:szCs w:val="28"/>
        </w:rPr>
      </w:pPr>
    </w:p>
    <w:p w:rsidR="00742C64" w:rsidRDefault="00742C64" w:rsidP="005D0E8C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42C64" w:rsidRDefault="00742C64" w:rsidP="005D0E8C">
      <w:pPr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D0E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D0E8C">
        <w:rPr>
          <w:rFonts w:ascii="Times New Roman" w:hAnsi="Times New Roman"/>
          <w:sz w:val="24"/>
          <w:szCs w:val="24"/>
        </w:rPr>
        <w:t>сельского поселения Кедровый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от 01.09.2023 № 57-р</w:t>
      </w:r>
    </w:p>
    <w:p w:rsidR="00742C64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C64" w:rsidRPr="00FB2883" w:rsidRDefault="00742C64" w:rsidP="00FB2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8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2C64" w:rsidRPr="00FB2883" w:rsidRDefault="00742C64" w:rsidP="00FB28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2C64" w:rsidRPr="00FB2883" w:rsidRDefault="00742C64" w:rsidP="00FB2883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742C64" w:rsidRPr="00FB2883" w:rsidRDefault="00742C64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ПРОЕКТ</w:t>
      </w:r>
      <w:r w:rsidRPr="00FB2883">
        <w:rPr>
          <w:rFonts w:ascii="Times New Roman" w:hAnsi="Times New Roman"/>
          <w:sz w:val="28"/>
          <w:szCs w:val="28"/>
        </w:rPr>
        <w:t xml:space="preserve"> </w:t>
      </w:r>
    </w:p>
    <w:p w:rsidR="00742C64" w:rsidRPr="00FB2883" w:rsidRDefault="00742C64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B2883">
        <w:rPr>
          <w:rFonts w:ascii="Times New Roman" w:hAnsi="Times New Roman"/>
          <w:sz w:val="28"/>
          <w:szCs w:val="28"/>
        </w:rPr>
        <w:t>п. Кедровый</w:t>
      </w:r>
    </w:p>
    <w:p w:rsidR="00742C64" w:rsidRPr="00FB2883" w:rsidRDefault="00742C64" w:rsidP="00FB288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42C64" w:rsidRPr="00F9716A" w:rsidRDefault="00742C64" w:rsidP="00F9716A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spacing w:line="240" w:lineRule="auto"/>
        <w:ind w:right="5242"/>
        <w:rPr>
          <w:rFonts w:ascii="Times New Roman" w:hAnsi="Times New Roman"/>
          <w:sz w:val="28"/>
          <w:szCs w:val="28"/>
        </w:rPr>
      </w:pPr>
      <w:r w:rsidRPr="00F9716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Кедровый от 30.07.2012 №18 «Об утверждении генерального плана сельского поселения Кедровый» </w:t>
      </w:r>
    </w:p>
    <w:p w:rsidR="00742C64" w:rsidRPr="00F9716A" w:rsidRDefault="00742C64" w:rsidP="00F971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16A">
        <w:rPr>
          <w:rFonts w:ascii="Times New Roman" w:hAnsi="Times New Roman"/>
          <w:spacing w:val="-4"/>
          <w:sz w:val="28"/>
          <w:szCs w:val="28"/>
        </w:rPr>
        <w:t xml:space="preserve">В соответствии с </w:t>
      </w:r>
      <w:r w:rsidRPr="00F9716A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Федеральным законом от 29.12.20210 № 468-ФЗ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Кедровый, учитывая заключение о результатах </w:t>
      </w:r>
      <w:r w:rsidRPr="00F9716A">
        <w:rPr>
          <w:rFonts w:ascii="Times New Roman" w:hAnsi="Times New Roman"/>
          <w:color w:val="FF0000"/>
          <w:sz w:val="28"/>
          <w:szCs w:val="28"/>
        </w:rPr>
        <w:t>общественных обсуждений (публичных слушаний) от 00.00.2023</w:t>
      </w:r>
      <w:r w:rsidRPr="00F9716A">
        <w:rPr>
          <w:rFonts w:ascii="Times New Roman" w:hAnsi="Times New Roman"/>
          <w:sz w:val="28"/>
          <w:szCs w:val="28"/>
        </w:rPr>
        <w:t>, Совет депутатов сельского поселения Кедровый,</w:t>
      </w:r>
    </w:p>
    <w:p w:rsidR="00742C64" w:rsidRPr="00F9716A" w:rsidRDefault="00742C64" w:rsidP="00F9716A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16A">
        <w:rPr>
          <w:rFonts w:ascii="Times New Roman" w:hAnsi="Times New Roman"/>
          <w:bCs/>
          <w:spacing w:val="-11"/>
          <w:sz w:val="28"/>
          <w:szCs w:val="28"/>
        </w:rPr>
        <w:t>Совет депутатов сельского поселения Кедровый</w:t>
      </w:r>
    </w:p>
    <w:p w:rsidR="00742C64" w:rsidRPr="00F9716A" w:rsidRDefault="00742C64" w:rsidP="00F9716A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hAnsi="Times New Roman"/>
          <w:bCs/>
          <w:spacing w:val="-13"/>
          <w:sz w:val="28"/>
          <w:szCs w:val="28"/>
        </w:rPr>
      </w:pPr>
    </w:p>
    <w:p w:rsidR="00742C64" w:rsidRPr="00F9716A" w:rsidRDefault="00742C64" w:rsidP="00F9716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F9716A">
        <w:rPr>
          <w:rFonts w:ascii="Times New Roman" w:hAnsi="Times New Roman"/>
          <w:bCs/>
          <w:spacing w:val="-12"/>
          <w:sz w:val="28"/>
          <w:szCs w:val="28"/>
        </w:rPr>
        <w:t>РЕШИЛ:</w:t>
      </w:r>
    </w:p>
    <w:p w:rsidR="00742C64" w:rsidRPr="00F9716A" w:rsidRDefault="00742C64" w:rsidP="00F9716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spacing w:val="-12"/>
          <w:sz w:val="28"/>
          <w:szCs w:val="28"/>
        </w:rPr>
      </w:pPr>
    </w:p>
    <w:p w:rsidR="00742C64" w:rsidRPr="00F9716A" w:rsidRDefault="00742C64" w:rsidP="00F97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16A">
        <w:rPr>
          <w:rFonts w:ascii="Times New Roman" w:hAnsi="Times New Roman"/>
          <w:sz w:val="28"/>
          <w:szCs w:val="28"/>
        </w:rPr>
        <w:tab/>
        <w:t>1.Внести в решение Совета депутатов сельского поселения Кедровый от 30.07.2012 №18</w:t>
      </w:r>
      <w:r w:rsidRPr="00F9716A">
        <w:rPr>
          <w:rFonts w:ascii="Times New Roman" w:hAnsi="Times New Roman"/>
          <w:spacing w:val="-4"/>
          <w:sz w:val="28"/>
          <w:szCs w:val="28"/>
        </w:rPr>
        <w:t xml:space="preserve"> «Об утверждении генерального плана сельского поселения </w:t>
      </w:r>
      <w:r w:rsidRPr="00F9716A">
        <w:rPr>
          <w:rFonts w:ascii="Times New Roman" w:hAnsi="Times New Roman"/>
          <w:sz w:val="28"/>
          <w:szCs w:val="28"/>
        </w:rPr>
        <w:t>Кедровый</w:t>
      </w:r>
      <w:bookmarkStart w:id="0" w:name="_GoBack"/>
      <w:bookmarkEnd w:id="0"/>
      <w:r w:rsidRPr="00F9716A">
        <w:rPr>
          <w:rFonts w:ascii="Times New Roman" w:hAnsi="Times New Roman"/>
          <w:sz w:val="28"/>
          <w:szCs w:val="28"/>
        </w:rPr>
        <w:t>» (далее – решение) изменение, изложив приложение 4 «Карта функциональных зон сельского поселения Кедровый Ханты-Мансийского района Ханты-Мансийского автономного округа - Югры» в редакции согласно приложению к настоящему решению.</w:t>
      </w:r>
    </w:p>
    <w:p w:rsidR="00742C64" w:rsidRPr="00F9716A" w:rsidRDefault="00742C64" w:rsidP="00F9716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9716A">
        <w:rPr>
          <w:rFonts w:ascii="Times New Roman" w:hAnsi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742C64" w:rsidRPr="00F9716A" w:rsidRDefault="00742C64" w:rsidP="00F9716A">
      <w:pPr>
        <w:spacing w:line="240" w:lineRule="auto"/>
        <w:rPr>
          <w:rFonts w:ascii="Times New Roman" w:hAnsi="Times New Roman"/>
          <w:sz w:val="28"/>
          <w:szCs w:val="28"/>
        </w:rPr>
        <w:sectPr w:rsidR="00742C64" w:rsidRPr="00F9716A" w:rsidSect="00327FC9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"/>
        <w:tblW w:w="9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7"/>
        <w:gridCol w:w="897"/>
        <w:gridCol w:w="4207"/>
      </w:tblGrid>
      <w:tr w:rsidR="00742C64" w:rsidRPr="00F9716A" w:rsidTr="00F9716A">
        <w:trPr>
          <w:trHeight w:val="1446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16A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Кедровый</w:t>
            </w:r>
          </w:p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16A">
              <w:rPr>
                <w:rFonts w:ascii="Times New Roman" w:hAnsi="Times New Roman"/>
                <w:sz w:val="28"/>
                <w:szCs w:val="28"/>
              </w:rPr>
              <w:t xml:space="preserve"> ____________М.В. Чернышев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16A">
              <w:rPr>
                <w:rFonts w:ascii="Times New Roman" w:hAnsi="Times New Roman"/>
                <w:sz w:val="28"/>
                <w:szCs w:val="28"/>
              </w:rPr>
              <w:t>Глава сельского поселения Кедровый</w:t>
            </w:r>
          </w:p>
          <w:p w:rsidR="00742C64" w:rsidRPr="00F9716A" w:rsidRDefault="00742C64" w:rsidP="00F9716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9716A">
              <w:rPr>
                <w:rFonts w:ascii="Times New Roman" w:hAnsi="Times New Roman"/>
                <w:sz w:val="28"/>
                <w:szCs w:val="28"/>
              </w:rPr>
              <w:t>__________ С.А. Иванов</w:t>
            </w:r>
          </w:p>
        </w:tc>
      </w:tr>
    </w:tbl>
    <w:p w:rsidR="00742C64" w:rsidRPr="00F9716A" w:rsidRDefault="00742C64" w:rsidP="00F9716A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742C64" w:rsidRPr="00FB2883" w:rsidRDefault="00742C64" w:rsidP="00FB2883">
      <w:pPr>
        <w:pStyle w:val="NoSpacing"/>
        <w:rPr>
          <w:rFonts w:ascii="Times New Roman" w:hAnsi="Times New Roman"/>
          <w:sz w:val="28"/>
          <w:szCs w:val="28"/>
        </w:rPr>
        <w:sectPr w:rsidR="00742C64" w:rsidRPr="00FB2883" w:rsidSect="007B77C5">
          <w:headerReference w:type="even" r:id="rId7"/>
          <w:headerReference w:type="default" r:id="rId8"/>
          <w:footerReference w:type="default" r:id="rId9"/>
          <w:pgSz w:w="11906" w:h="16838"/>
          <w:pgMar w:top="993" w:right="849" w:bottom="32" w:left="1559" w:header="0" w:footer="0" w:gutter="0"/>
          <w:pgNumType w:start="1"/>
          <w:cols w:space="708"/>
          <w:titlePg/>
          <w:docGrid w:linePitch="360"/>
        </w:sectPr>
      </w:pPr>
    </w:p>
    <w:p w:rsidR="00742C64" w:rsidRPr="007B77C5" w:rsidRDefault="00742C64" w:rsidP="00F9716A">
      <w:pPr>
        <w:pStyle w:val="NoSpacing"/>
        <w:tabs>
          <w:tab w:val="left" w:pos="540"/>
          <w:tab w:val="right" w:pos="1047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77C5">
        <w:rPr>
          <w:rFonts w:ascii="Times New Roman" w:hAnsi="Times New Roman"/>
          <w:sz w:val="24"/>
          <w:szCs w:val="24"/>
        </w:rPr>
        <w:t>Приложение</w:t>
      </w:r>
    </w:p>
    <w:p w:rsidR="00742C64" w:rsidRPr="007B77C5" w:rsidRDefault="00742C64" w:rsidP="00FB2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7C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742C64" w:rsidRPr="007B77C5" w:rsidRDefault="00742C64" w:rsidP="00FB2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7C5">
        <w:rPr>
          <w:rFonts w:ascii="Times New Roman" w:hAnsi="Times New Roman"/>
          <w:sz w:val="24"/>
          <w:szCs w:val="24"/>
        </w:rPr>
        <w:t>сельского поселения Кедровый</w:t>
      </w:r>
    </w:p>
    <w:p w:rsidR="00742C64" w:rsidRPr="007B77C5" w:rsidRDefault="00742C64" w:rsidP="00FB28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7C5">
        <w:rPr>
          <w:rFonts w:ascii="Times New Roman" w:hAnsi="Times New Roman"/>
          <w:sz w:val="24"/>
          <w:szCs w:val="24"/>
        </w:rPr>
        <w:t xml:space="preserve">                                                                      от 00.00.2023 №ПРОЕКТ</w:t>
      </w:r>
    </w:p>
    <w:p w:rsidR="00742C64" w:rsidRDefault="00742C64" w:rsidP="00FB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C64" w:rsidRPr="00FB2883" w:rsidRDefault="00742C64" w:rsidP="00FB288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6pt;margin-top:0;width:487.45pt;height:621pt;z-index:-251658240;visibility:visible">
            <v:imagedata r:id="rId10" o:title=""/>
          </v:shape>
        </w:pict>
      </w:r>
    </w:p>
    <w:sectPr w:rsidR="00742C64" w:rsidRPr="00FB2883" w:rsidSect="005D34BF">
      <w:headerReference w:type="even" r:id="rId11"/>
      <w:footerReference w:type="default" r:id="rId12"/>
      <w:pgSz w:w="11906" w:h="16838" w:code="9"/>
      <w:pgMar w:top="180" w:right="709" w:bottom="902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64" w:rsidRDefault="00742C64">
      <w:r>
        <w:separator/>
      </w:r>
    </w:p>
  </w:endnote>
  <w:endnote w:type="continuationSeparator" w:id="0">
    <w:p w:rsidR="00742C64" w:rsidRDefault="0074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4" w:rsidRDefault="00742C64">
    <w:pPr>
      <w:pStyle w:val="Footer"/>
      <w:jc w:val="right"/>
    </w:pPr>
  </w:p>
  <w:p w:rsidR="00742C64" w:rsidRDefault="00742C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4" w:rsidRDefault="00742C64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64" w:rsidRDefault="00742C64">
      <w:r>
        <w:separator/>
      </w:r>
    </w:p>
  </w:footnote>
  <w:footnote w:type="continuationSeparator" w:id="0">
    <w:p w:rsidR="00742C64" w:rsidRDefault="0074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4" w:rsidRDefault="00742C64" w:rsidP="00A376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C64" w:rsidRDefault="00742C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4" w:rsidRDefault="00742C64">
    <w:pPr>
      <w:pStyle w:val="Header"/>
      <w:jc w:val="center"/>
    </w:pPr>
  </w:p>
  <w:p w:rsidR="00742C64" w:rsidRDefault="00742C64">
    <w:pPr>
      <w:pStyle w:val="Header"/>
      <w:jc w:val="center"/>
    </w:pPr>
  </w:p>
  <w:p w:rsidR="00742C64" w:rsidRDefault="00742C64">
    <w:pPr>
      <w:pStyle w:val="Header"/>
      <w:jc w:val="center"/>
    </w:pPr>
  </w:p>
  <w:p w:rsidR="00742C64" w:rsidRDefault="00742C6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42C64" w:rsidRDefault="00742C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4" w:rsidRDefault="00742C64" w:rsidP="008636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2C64" w:rsidRDefault="00742C64">
    <w:pPr>
      <w:pStyle w:val="Header"/>
    </w:pPr>
  </w:p>
  <w:p w:rsidR="00742C64" w:rsidRDefault="00742C64"/>
  <w:p w:rsidR="00742C64" w:rsidRDefault="00742C64"/>
  <w:p w:rsidR="00742C64" w:rsidRDefault="00742C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D4DD2"/>
    <w:multiLevelType w:val="hybridMultilevel"/>
    <w:tmpl w:val="69D6C8BA"/>
    <w:lvl w:ilvl="0" w:tplc="5F78D5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E70B88"/>
    <w:multiLevelType w:val="hybridMultilevel"/>
    <w:tmpl w:val="72C46486"/>
    <w:lvl w:ilvl="0" w:tplc="C1C4ED4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6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5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9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1">
    <w:nsid w:val="40DA3048"/>
    <w:multiLevelType w:val="hybridMultilevel"/>
    <w:tmpl w:val="0320450E"/>
    <w:lvl w:ilvl="0" w:tplc="42B45C8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5231E"/>
    <w:multiLevelType w:val="multilevel"/>
    <w:tmpl w:val="FC6EAA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7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94B60"/>
    <w:multiLevelType w:val="hybridMultilevel"/>
    <w:tmpl w:val="3F18C948"/>
    <w:lvl w:ilvl="0" w:tplc="26BA2B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0E80A02"/>
    <w:multiLevelType w:val="multilevel"/>
    <w:tmpl w:val="C92A0F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1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BB554C"/>
    <w:multiLevelType w:val="hybridMultilevel"/>
    <w:tmpl w:val="49E897E4"/>
    <w:lvl w:ilvl="0" w:tplc="D2EAF7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2B61EF"/>
    <w:multiLevelType w:val="hybridMultilevel"/>
    <w:tmpl w:val="6B18F95E"/>
    <w:lvl w:ilvl="0" w:tplc="1EF85028">
      <w:start w:val="1"/>
      <w:numFmt w:val="decimal"/>
      <w:lvlText w:val="%1."/>
      <w:lvlJc w:val="left"/>
      <w:pPr>
        <w:ind w:left="1095" w:hanging="4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D0A23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37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B681EA1"/>
    <w:multiLevelType w:val="hybridMultilevel"/>
    <w:tmpl w:val="FE34C290"/>
    <w:lvl w:ilvl="0" w:tplc="7374975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26"/>
  </w:num>
  <w:num w:numId="5">
    <w:abstractNumId w:val="24"/>
  </w:num>
  <w:num w:numId="6">
    <w:abstractNumId w:val="1"/>
  </w:num>
  <w:num w:numId="7">
    <w:abstractNumId w:val="12"/>
  </w:num>
  <w:num w:numId="8">
    <w:abstractNumId w:val="32"/>
  </w:num>
  <w:num w:numId="9">
    <w:abstractNumId w:val="30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2"/>
  </w:num>
  <w:num w:numId="15">
    <w:abstractNumId w:val="31"/>
  </w:num>
  <w:num w:numId="16">
    <w:abstractNumId w:val="22"/>
  </w:num>
  <w:num w:numId="17">
    <w:abstractNumId w:val="6"/>
  </w:num>
  <w:num w:numId="18">
    <w:abstractNumId w:val="37"/>
  </w:num>
  <w:num w:numId="19">
    <w:abstractNumId w:val="23"/>
  </w:num>
  <w:num w:numId="20">
    <w:abstractNumId w:val="13"/>
  </w:num>
  <w:num w:numId="21">
    <w:abstractNumId w:val="7"/>
  </w:num>
  <w:num w:numId="22">
    <w:abstractNumId w:val="9"/>
  </w:num>
  <w:num w:numId="23">
    <w:abstractNumId w:val="35"/>
  </w:num>
  <w:num w:numId="24">
    <w:abstractNumId w:val="41"/>
  </w:num>
  <w:num w:numId="25">
    <w:abstractNumId w:val="19"/>
  </w:num>
  <w:num w:numId="26">
    <w:abstractNumId w:val="39"/>
  </w:num>
  <w:num w:numId="27">
    <w:abstractNumId w:val="14"/>
  </w:num>
  <w:num w:numId="28">
    <w:abstractNumId w:val="18"/>
  </w:num>
  <w:num w:numId="29">
    <w:abstractNumId w:val="27"/>
  </w:num>
  <w:num w:numId="30">
    <w:abstractNumId w:val="10"/>
  </w:num>
  <w:num w:numId="31">
    <w:abstractNumId w:val="25"/>
  </w:num>
  <w:num w:numId="32">
    <w:abstractNumId w:val="40"/>
  </w:num>
  <w:num w:numId="33">
    <w:abstractNumId w:val="3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0"/>
  </w:num>
  <w:num w:numId="37">
    <w:abstractNumId w:val="15"/>
  </w:num>
  <w:num w:numId="38">
    <w:abstractNumId w:val="29"/>
  </w:num>
  <w:num w:numId="39">
    <w:abstractNumId w:val="36"/>
  </w:num>
  <w:num w:numId="40">
    <w:abstractNumId w:val="33"/>
  </w:num>
  <w:num w:numId="41">
    <w:abstractNumId w:val="21"/>
  </w:num>
  <w:num w:numId="42">
    <w:abstractNumId w:val="28"/>
  </w:num>
  <w:num w:numId="43">
    <w:abstractNumId w:val="5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13987"/>
    <w:rsid w:val="000256E9"/>
    <w:rsid w:val="00037C76"/>
    <w:rsid w:val="00051217"/>
    <w:rsid w:val="00083E49"/>
    <w:rsid w:val="000A319A"/>
    <w:rsid w:val="000C43E0"/>
    <w:rsid w:val="000F0C8C"/>
    <w:rsid w:val="000F4A40"/>
    <w:rsid w:val="001043F3"/>
    <w:rsid w:val="00134420"/>
    <w:rsid w:val="00141302"/>
    <w:rsid w:val="00142A79"/>
    <w:rsid w:val="001435E1"/>
    <w:rsid w:val="00165AD9"/>
    <w:rsid w:val="001965C7"/>
    <w:rsid w:val="001B1939"/>
    <w:rsid w:val="001D2F43"/>
    <w:rsid w:val="001F7C51"/>
    <w:rsid w:val="00214EFF"/>
    <w:rsid w:val="00224AAC"/>
    <w:rsid w:val="00236E40"/>
    <w:rsid w:val="00237FC6"/>
    <w:rsid w:val="00240658"/>
    <w:rsid w:val="00254D8D"/>
    <w:rsid w:val="00255DC0"/>
    <w:rsid w:val="0029306C"/>
    <w:rsid w:val="002A595A"/>
    <w:rsid w:val="002F0294"/>
    <w:rsid w:val="00302DF3"/>
    <w:rsid w:val="00327FC9"/>
    <w:rsid w:val="00330BCC"/>
    <w:rsid w:val="00340101"/>
    <w:rsid w:val="00372AE3"/>
    <w:rsid w:val="00390F43"/>
    <w:rsid w:val="00391659"/>
    <w:rsid w:val="00436908"/>
    <w:rsid w:val="00441BFC"/>
    <w:rsid w:val="00447753"/>
    <w:rsid w:val="00447A42"/>
    <w:rsid w:val="004545E7"/>
    <w:rsid w:val="004728AD"/>
    <w:rsid w:val="004739CC"/>
    <w:rsid w:val="004A61B8"/>
    <w:rsid w:val="004C3165"/>
    <w:rsid w:val="004D3C1C"/>
    <w:rsid w:val="004E212E"/>
    <w:rsid w:val="005468F8"/>
    <w:rsid w:val="00582126"/>
    <w:rsid w:val="00593A72"/>
    <w:rsid w:val="00593CFE"/>
    <w:rsid w:val="005D0E8C"/>
    <w:rsid w:val="005D34BF"/>
    <w:rsid w:val="005F34DA"/>
    <w:rsid w:val="00633B3C"/>
    <w:rsid w:val="00646EB6"/>
    <w:rsid w:val="00675816"/>
    <w:rsid w:val="0068065A"/>
    <w:rsid w:val="006A1EA1"/>
    <w:rsid w:val="006C41DC"/>
    <w:rsid w:val="006C4872"/>
    <w:rsid w:val="006D6893"/>
    <w:rsid w:val="006E2DDD"/>
    <w:rsid w:val="00703587"/>
    <w:rsid w:val="00707D83"/>
    <w:rsid w:val="0073168F"/>
    <w:rsid w:val="00733308"/>
    <w:rsid w:val="007344B2"/>
    <w:rsid w:val="00740917"/>
    <w:rsid w:val="00742C64"/>
    <w:rsid w:val="007451B0"/>
    <w:rsid w:val="00757D64"/>
    <w:rsid w:val="00783A26"/>
    <w:rsid w:val="007978C5"/>
    <w:rsid w:val="007A4C2B"/>
    <w:rsid w:val="007B77C5"/>
    <w:rsid w:val="007C7B8B"/>
    <w:rsid w:val="007E4D6A"/>
    <w:rsid w:val="007F05D8"/>
    <w:rsid w:val="007F49F2"/>
    <w:rsid w:val="007F6675"/>
    <w:rsid w:val="007F6693"/>
    <w:rsid w:val="00863676"/>
    <w:rsid w:val="008709D4"/>
    <w:rsid w:val="00870D6D"/>
    <w:rsid w:val="008A1651"/>
    <w:rsid w:val="008B6694"/>
    <w:rsid w:val="008D4D31"/>
    <w:rsid w:val="008E7836"/>
    <w:rsid w:val="008F0078"/>
    <w:rsid w:val="008F1EFE"/>
    <w:rsid w:val="008F668B"/>
    <w:rsid w:val="009003C1"/>
    <w:rsid w:val="00910107"/>
    <w:rsid w:val="00915FB7"/>
    <w:rsid w:val="0096561B"/>
    <w:rsid w:val="00967124"/>
    <w:rsid w:val="00972500"/>
    <w:rsid w:val="0099013A"/>
    <w:rsid w:val="0099603C"/>
    <w:rsid w:val="009A1ABE"/>
    <w:rsid w:val="009B3EFD"/>
    <w:rsid w:val="009B6E62"/>
    <w:rsid w:val="009D47C6"/>
    <w:rsid w:val="00A17779"/>
    <w:rsid w:val="00A233D1"/>
    <w:rsid w:val="00A3761A"/>
    <w:rsid w:val="00A41691"/>
    <w:rsid w:val="00AF0708"/>
    <w:rsid w:val="00B13B21"/>
    <w:rsid w:val="00B230E7"/>
    <w:rsid w:val="00B277B4"/>
    <w:rsid w:val="00B51542"/>
    <w:rsid w:val="00B662C8"/>
    <w:rsid w:val="00B87DEA"/>
    <w:rsid w:val="00B977DF"/>
    <w:rsid w:val="00BC2CF0"/>
    <w:rsid w:val="00BD1390"/>
    <w:rsid w:val="00BD706C"/>
    <w:rsid w:val="00BE77FA"/>
    <w:rsid w:val="00C07FFC"/>
    <w:rsid w:val="00C64CF1"/>
    <w:rsid w:val="00C6684A"/>
    <w:rsid w:val="00C71283"/>
    <w:rsid w:val="00C76350"/>
    <w:rsid w:val="00C92F62"/>
    <w:rsid w:val="00CA5EEA"/>
    <w:rsid w:val="00CC50A7"/>
    <w:rsid w:val="00CE3A08"/>
    <w:rsid w:val="00CF4A07"/>
    <w:rsid w:val="00D26F64"/>
    <w:rsid w:val="00D43F63"/>
    <w:rsid w:val="00D737C0"/>
    <w:rsid w:val="00D801FF"/>
    <w:rsid w:val="00DA01D6"/>
    <w:rsid w:val="00DA24FF"/>
    <w:rsid w:val="00DA467D"/>
    <w:rsid w:val="00DC3623"/>
    <w:rsid w:val="00E05844"/>
    <w:rsid w:val="00E246F5"/>
    <w:rsid w:val="00E4235B"/>
    <w:rsid w:val="00E65E70"/>
    <w:rsid w:val="00E8432F"/>
    <w:rsid w:val="00E911F0"/>
    <w:rsid w:val="00E97C33"/>
    <w:rsid w:val="00EC2474"/>
    <w:rsid w:val="00EF309E"/>
    <w:rsid w:val="00F36FFE"/>
    <w:rsid w:val="00F41352"/>
    <w:rsid w:val="00F46E08"/>
    <w:rsid w:val="00F56A5E"/>
    <w:rsid w:val="00F60EB2"/>
    <w:rsid w:val="00F61A60"/>
    <w:rsid w:val="00F63B9A"/>
    <w:rsid w:val="00F64003"/>
    <w:rsid w:val="00F80893"/>
    <w:rsid w:val="00F9716A"/>
    <w:rsid w:val="00F97FFC"/>
    <w:rsid w:val="00FA26A5"/>
    <w:rsid w:val="00FB2883"/>
    <w:rsid w:val="00FB2A17"/>
    <w:rsid w:val="00FB53B7"/>
    <w:rsid w:val="00FD7445"/>
    <w:rsid w:val="00FE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63676"/>
    <w:pPr>
      <w:keepNext/>
      <w:spacing w:before="240" w:after="60" w:line="240" w:lineRule="auto"/>
      <w:ind w:firstLine="284"/>
      <w:jc w:val="both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6367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DF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DF3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51542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NoSpacingChar1">
    <w:name w:val="No Spacing Char1"/>
    <w:uiPriority w:val="99"/>
    <w:locked/>
    <w:rsid w:val="00C92F62"/>
    <w:rPr>
      <w:sz w:val="24"/>
    </w:rPr>
  </w:style>
  <w:style w:type="character" w:styleId="Hyperlink">
    <w:name w:val="Hyperlink"/>
    <w:basedOn w:val="DefaultParagraphFont"/>
    <w:uiPriority w:val="99"/>
    <w:rsid w:val="006C41DC"/>
    <w:rPr>
      <w:rFonts w:cs="Times New Roman"/>
      <w:color w:val="0000FF"/>
      <w:u w:val="single"/>
    </w:rPr>
  </w:style>
  <w:style w:type="character" w:customStyle="1" w:styleId="a">
    <w:name w:val="Без интервала Знак"/>
    <w:link w:val="a0"/>
    <w:uiPriority w:val="99"/>
    <w:locked/>
    <w:rsid w:val="00013987"/>
    <w:rPr>
      <w:noProof/>
      <w:sz w:val="22"/>
      <w:lang w:val="ru-RU" w:eastAsia="ru-RU"/>
    </w:rPr>
  </w:style>
  <w:style w:type="paragraph" w:customStyle="1" w:styleId="a0">
    <w:name w:val="Без интервала"/>
    <w:link w:val="a"/>
    <w:uiPriority w:val="99"/>
    <w:rsid w:val="00013987"/>
    <w:rPr>
      <w:noProof/>
    </w:rPr>
  </w:style>
  <w:style w:type="paragraph" w:styleId="ListParagraph">
    <w:name w:val="List Paragraph"/>
    <w:aliases w:val="it_List1,Абзац списка литеральный,асз.Списка"/>
    <w:basedOn w:val="Normal"/>
    <w:link w:val="ListParagraphChar"/>
    <w:uiPriority w:val="99"/>
    <w:qFormat/>
    <w:rsid w:val="00F46E08"/>
    <w:pPr>
      <w:ind w:left="720"/>
      <w:contextualSpacing/>
    </w:pPr>
    <w:rPr>
      <w:szCs w:val="20"/>
      <w:lang w:eastAsia="ru-RU"/>
    </w:rPr>
  </w:style>
  <w:style w:type="character" w:customStyle="1" w:styleId="7">
    <w:name w:val="Знак Знак7"/>
    <w:uiPriority w:val="99"/>
    <w:locked/>
    <w:rsid w:val="00863676"/>
    <w:rPr>
      <w:b/>
      <w:kern w:val="36"/>
      <w:sz w:val="48"/>
    </w:rPr>
  </w:style>
  <w:style w:type="character" w:customStyle="1" w:styleId="Heading2Char1">
    <w:name w:val="Heading 2 Char1"/>
    <w:link w:val="Heading2"/>
    <w:uiPriority w:val="99"/>
    <w:semiHidden/>
    <w:locked/>
    <w:rsid w:val="00863676"/>
    <w:rPr>
      <w:rFonts w:ascii="Cambria" w:hAnsi="Cambria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63676"/>
    <w:rPr>
      <w:rFonts w:ascii="Arial" w:hAnsi="Arial"/>
      <w:b/>
      <w:sz w:val="26"/>
      <w:lang w:val="ru-RU" w:eastAsia="en-US"/>
    </w:rPr>
  </w:style>
  <w:style w:type="paragraph" w:styleId="Header">
    <w:name w:val="header"/>
    <w:basedOn w:val="Normal"/>
    <w:link w:val="Head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DF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863676"/>
    <w:rPr>
      <w:sz w:val="24"/>
      <w:lang w:val="ru-RU" w:eastAsia="ru-RU"/>
    </w:rPr>
  </w:style>
  <w:style w:type="paragraph" w:styleId="Footer">
    <w:name w:val="footer"/>
    <w:aliases w:val="Знак6,Знак61,Знак14"/>
    <w:basedOn w:val="Normal"/>
    <w:link w:val="FooterChar1"/>
    <w:uiPriority w:val="99"/>
    <w:rsid w:val="00863676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sz w:val="24"/>
      <w:szCs w:val="20"/>
      <w:lang w:eastAsia="ru-RU"/>
    </w:rPr>
  </w:style>
  <w:style w:type="character" w:customStyle="1" w:styleId="FooterChar">
    <w:name w:val="Footer Char"/>
    <w:aliases w:val="Знак6 Char,Знак61 Char,Знак14 Char"/>
    <w:basedOn w:val="DefaultParagraphFont"/>
    <w:link w:val="Footer"/>
    <w:uiPriority w:val="99"/>
    <w:semiHidden/>
    <w:locked/>
    <w:rsid w:val="00302DF3"/>
    <w:rPr>
      <w:rFonts w:cs="Times New Roman"/>
      <w:lang w:eastAsia="en-US"/>
    </w:rPr>
  </w:style>
  <w:style w:type="character" w:customStyle="1" w:styleId="FooterChar1">
    <w:name w:val="Footer Char1"/>
    <w:aliases w:val="Знак6 Char1,Знак61 Char1,Знак14 Char1"/>
    <w:link w:val="Footer"/>
    <w:uiPriority w:val="99"/>
    <w:locked/>
    <w:rsid w:val="0086367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863676"/>
    <w:rPr>
      <w:rFonts w:cs="Times New Roman"/>
    </w:rPr>
  </w:style>
  <w:style w:type="table" w:styleId="TableGrid">
    <w:name w:val="Table Grid"/>
    <w:basedOn w:val="TableNormal"/>
    <w:uiPriority w:val="99"/>
    <w:locked/>
    <w:rsid w:val="008636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636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">
    <w:name w:val="S_Титульный"/>
    <w:basedOn w:val="Normal"/>
    <w:uiPriority w:val="99"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a1">
    <w:name w:val="Заголовок титульного листа"/>
    <w:basedOn w:val="Normal"/>
    <w:next w:val="Normal"/>
    <w:uiPriority w:val="99"/>
    <w:semiHidden/>
    <w:rsid w:val="00863676"/>
    <w:pPr>
      <w:spacing w:after="0" w:line="360" w:lineRule="auto"/>
      <w:ind w:left="3060" w:firstLine="284"/>
      <w:jc w:val="right"/>
    </w:pPr>
    <w:rPr>
      <w:rFonts w:ascii="Times New Roman" w:hAnsi="Times New Roman"/>
      <w:b/>
      <w:caps/>
      <w:sz w:val="24"/>
      <w:szCs w:val="24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863676"/>
    <w:pPr>
      <w:spacing w:after="0" w:line="240" w:lineRule="auto"/>
      <w:ind w:firstLine="284"/>
      <w:jc w:val="both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F3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63676"/>
    <w:rPr>
      <w:rFonts w:ascii="Tahoma" w:hAnsi="Tahoma"/>
      <w:sz w:val="16"/>
      <w:lang w:val="ru-RU" w:eastAsia="ru-RU"/>
    </w:rPr>
  </w:style>
  <w:style w:type="paragraph" w:customStyle="1" w:styleId="s1">
    <w:name w:val="s_1"/>
    <w:basedOn w:val="Normal"/>
    <w:uiPriority w:val="99"/>
    <w:rsid w:val="00863676"/>
    <w:pPr>
      <w:spacing w:before="100" w:beforeAutospacing="1" w:after="100" w:afterAutospacing="1" w:line="240" w:lineRule="auto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63676"/>
  </w:style>
  <w:style w:type="paragraph" w:customStyle="1" w:styleId="1">
    <w:name w:val="Заголовок оглавления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both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styleId="TOC2">
    <w:name w:val="toc 2"/>
    <w:basedOn w:val="Normal"/>
    <w:next w:val="Normal"/>
    <w:autoRedefine/>
    <w:uiPriority w:val="99"/>
    <w:semiHidden/>
    <w:locked/>
    <w:rsid w:val="00863676"/>
    <w:pPr>
      <w:spacing w:after="100"/>
      <w:ind w:left="220" w:firstLine="284"/>
      <w:jc w:val="both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</w:pPr>
    <w:rPr>
      <w:rFonts w:ascii="Times New Roman" w:hAnsi="Times New Roman"/>
      <w:b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locked/>
    <w:rsid w:val="00863676"/>
    <w:pPr>
      <w:tabs>
        <w:tab w:val="right" w:leader="dot" w:pos="10196"/>
      </w:tabs>
      <w:spacing w:after="0" w:line="240" w:lineRule="auto"/>
      <w:ind w:right="284" w:firstLine="284"/>
      <w:jc w:val="both"/>
    </w:pPr>
    <w:rPr>
      <w:rFonts w:ascii="Times New Roman" w:hAnsi="Times New Roman"/>
      <w:sz w:val="24"/>
      <w:lang w:eastAsia="ru-RU"/>
    </w:rPr>
  </w:style>
  <w:style w:type="character" w:customStyle="1" w:styleId="a2">
    <w:name w:val="Основной текст_"/>
    <w:link w:val="10"/>
    <w:uiPriority w:val="99"/>
    <w:locked/>
    <w:rsid w:val="00863676"/>
    <w:rPr>
      <w:sz w:val="26"/>
      <w:shd w:val="clear" w:color="auto" w:fill="FFFFFF"/>
    </w:rPr>
  </w:style>
  <w:style w:type="paragraph" w:styleId="TOC5">
    <w:name w:val="toc 5"/>
    <w:basedOn w:val="Normal"/>
    <w:next w:val="Normal"/>
    <w:autoRedefine/>
    <w:uiPriority w:val="99"/>
    <w:semiHidden/>
    <w:locked/>
    <w:rsid w:val="00863676"/>
    <w:pPr>
      <w:spacing w:after="0" w:line="240" w:lineRule="auto"/>
      <w:ind w:left="960" w:firstLine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1"/>
    <w:basedOn w:val="Normal"/>
    <w:link w:val="a2"/>
    <w:uiPriority w:val="99"/>
    <w:rsid w:val="00863676"/>
    <w:pPr>
      <w:shd w:val="clear" w:color="auto" w:fill="FFFFFF"/>
      <w:spacing w:before="300" w:after="660" w:line="240" w:lineRule="atLeast"/>
    </w:pPr>
    <w:rPr>
      <w:sz w:val="26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863676"/>
    <w:rPr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63676"/>
    <w:pPr>
      <w:shd w:val="clear" w:color="auto" w:fill="FFFFFF"/>
      <w:spacing w:before="300" w:after="300" w:line="317" w:lineRule="exact"/>
      <w:jc w:val="center"/>
    </w:pPr>
    <w:rPr>
      <w:sz w:val="27"/>
      <w:szCs w:val="20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3676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863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863676"/>
    <w:rPr>
      <w:rFonts w:ascii="Times New Roman" w:hAnsi="Times New Roman"/>
      <w:sz w:val="24"/>
    </w:rPr>
  </w:style>
  <w:style w:type="paragraph" w:customStyle="1" w:styleId="12">
    <w:name w:val="Абзац списка1"/>
    <w:basedOn w:val="Normal"/>
    <w:uiPriority w:val="99"/>
    <w:rsid w:val="008636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uiPriority w:val="99"/>
    <w:rsid w:val="00863676"/>
  </w:style>
  <w:style w:type="character" w:customStyle="1" w:styleId="111">
    <w:name w:val="Табличный_боковик_11 Знак"/>
    <w:link w:val="110"/>
    <w:uiPriority w:val="99"/>
    <w:locked/>
    <w:rsid w:val="00863676"/>
    <w:rPr>
      <w:sz w:val="22"/>
      <w:lang w:val="ru-RU" w:eastAsia="ru-RU"/>
    </w:rPr>
  </w:style>
  <w:style w:type="paragraph" w:customStyle="1" w:styleId="formattext">
    <w:name w:val="formattext"/>
    <w:basedOn w:val="Normal"/>
    <w:uiPriority w:val="99"/>
    <w:rsid w:val="00863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rsid w:val="00863676"/>
    <w:pPr>
      <w:widowControl w:val="0"/>
      <w:shd w:val="clear" w:color="auto" w:fill="FFFFFF"/>
      <w:spacing w:after="100" w:line="240" w:lineRule="auto"/>
      <w:jc w:val="both"/>
    </w:pPr>
    <w:rPr>
      <w:color w:val="00000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DF3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863676"/>
    <w:rPr>
      <w:color w:val="000000"/>
      <w:sz w:val="28"/>
      <w:lang w:val="ru-RU" w:eastAsia="ru-RU"/>
    </w:rPr>
  </w:style>
  <w:style w:type="paragraph" w:customStyle="1" w:styleId="112">
    <w:name w:val="Заголовок оглавления11"/>
    <w:basedOn w:val="Heading1"/>
    <w:next w:val="Normal"/>
    <w:uiPriority w:val="99"/>
    <w:semiHidden/>
    <w:rsid w:val="00863676"/>
    <w:pPr>
      <w:keepLines/>
      <w:widowControl/>
      <w:autoSpaceDE/>
      <w:autoSpaceDN/>
      <w:adjustRightInd/>
      <w:spacing w:before="480" w:line="276" w:lineRule="auto"/>
      <w:ind w:firstLine="284"/>
      <w:jc w:val="left"/>
      <w:outlineLvl w:val="9"/>
    </w:pPr>
    <w:rPr>
      <w:rFonts w:ascii="Cambria" w:eastAsia="Calibri" w:hAnsi="Cambria" w:cs="Times New Roman"/>
      <w:bCs w:val="0"/>
      <w:color w:val="365F91"/>
      <w:szCs w:val="28"/>
    </w:rPr>
  </w:style>
  <w:style w:type="paragraph" w:customStyle="1" w:styleId="113">
    <w:name w:val="Без интервала11"/>
    <w:uiPriority w:val="99"/>
    <w:rsid w:val="00863676"/>
  </w:style>
  <w:style w:type="table" w:customStyle="1" w:styleId="13">
    <w:name w:val="Сетка таблицы1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636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абличный_заголовки"/>
    <w:basedOn w:val="Normal"/>
    <w:uiPriority w:val="99"/>
    <w:rsid w:val="00863676"/>
    <w:pPr>
      <w:keepNext/>
      <w:keepLine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4">
    <w:name w:val="Прижатый влево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63676"/>
    <w:rPr>
      <w:color w:val="106BBE"/>
    </w:rPr>
  </w:style>
  <w:style w:type="paragraph" w:customStyle="1" w:styleId="a6">
    <w:name w:val="Нормальный (таблица)"/>
    <w:basedOn w:val="Normal"/>
    <w:next w:val="Normal"/>
    <w:uiPriority w:val="99"/>
    <w:rsid w:val="008636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Без интервала Знак1"/>
    <w:uiPriority w:val="99"/>
    <w:locked/>
    <w:rsid w:val="00863676"/>
    <w:rPr>
      <w:sz w:val="24"/>
    </w:rPr>
  </w:style>
  <w:style w:type="character" w:styleId="LineNumber">
    <w:name w:val="line number"/>
    <w:basedOn w:val="DefaultParagraphFont"/>
    <w:uiPriority w:val="99"/>
    <w:rsid w:val="00863676"/>
    <w:rPr>
      <w:rFonts w:cs="Times New Roman"/>
    </w:rPr>
  </w:style>
  <w:style w:type="paragraph" w:customStyle="1" w:styleId="20">
    <w:name w:val="Без интервала2"/>
    <w:uiPriority w:val="99"/>
    <w:rsid w:val="00863676"/>
  </w:style>
  <w:style w:type="paragraph" w:customStyle="1" w:styleId="a7">
    <w:name w:val="Абзац списка"/>
    <w:aliases w:val="Варианты ответов"/>
    <w:basedOn w:val="Normal"/>
    <w:link w:val="a8"/>
    <w:uiPriority w:val="99"/>
    <w:rsid w:val="00863676"/>
    <w:pPr>
      <w:ind w:left="720"/>
      <w:contextualSpacing/>
    </w:pPr>
    <w:rPr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99"/>
    <w:locked/>
    <w:rsid w:val="00863676"/>
    <w:rPr>
      <w:rFonts w:ascii="Calibri" w:hAnsi="Calibri"/>
      <w:sz w:val="22"/>
      <w:lang w:val="ru-RU" w:eastAsia="en-US"/>
    </w:rPr>
  </w:style>
  <w:style w:type="character" w:customStyle="1" w:styleId="71">
    <w:name w:val="Знак Знак71"/>
    <w:uiPriority w:val="99"/>
    <w:locked/>
    <w:rsid w:val="00391659"/>
    <w:rPr>
      <w:b/>
      <w:kern w:val="36"/>
      <w:sz w:val="48"/>
    </w:rPr>
  </w:style>
  <w:style w:type="character" w:customStyle="1" w:styleId="6">
    <w:name w:val="Знак Знак6"/>
    <w:uiPriority w:val="99"/>
    <w:semiHidden/>
    <w:locked/>
    <w:rsid w:val="00391659"/>
    <w:rPr>
      <w:rFonts w:ascii="Cambria" w:hAnsi="Cambria"/>
      <w:b/>
      <w:i/>
      <w:sz w:val="28"/>
    </w:rPr>
  </w:style>
  <w:style w:type="character" w:customStyle="1" w:styleId="5">
    <w:name w:val="Знак Знак5"/>
    <w:uiPriority w:val="99"/>
    <w:locked/>
    <w:rsid w:val="00391659"/>
    <w:rPr>
      <w:b/>
      <w:sz w:val="26"/>
    </w:rPr>
  </w:style>
  <w:style w:type="character" w:customStyle="1" w:styleId="4">
    <w:name w:val="Знак Знак4"/>
    <w:uiPriority w:val="99"/>
    <w:locked/>
    <w:rsid w:val="00391659"/>
    <w:rPr>
      <w:sz w:val="24"/>
    </w:rPr>
  </w:style>
  <w:style w:type="character" w:customStyle="1" w:styleId="31">
    <w:name w:val="Знак Знак3"/>
    <w:uiPriority w:val="99"/>
    <w:locked/>
    <w:rsid w:val="00391659"/>
    <w:rPr>
      <w:sz w:val="24"/>
    </w:rPr>
  </w:style>
  <w:style w:type="character" w:customStyle="1" w:styleId="21">
    <w:name w:val="Знак Знак2"/>
    <w:uiPriority w:val="99"/>
    <w:semiHidden/>
    <w:locked/>
    <w:rsid w:val="00391659"/>
    <w:rPr>
      <w:rFonts w:ascii="Tahoma" w:hAnsi="Tahoma"/>
      <w:sz w:val="16"/>
    </w:rPr>
  </w:style>
  <w:style w:type="character" w:customStyle="1" w:styleId="15">
    <w:name w:val="Знак Знак1"/>
    <w:uiPriority w:val="99"/>
    <w:semiHidden/>
    <w:locked/>
    <w:rsid w:val="00391659"/>
    <w:rPr>
      <w:rFonts w:ascii="Tahoma" w:hAnsi="Tahoma"/>
      <w:sz w:val="16"/>
    </w:rPr>
  </w:style>
  <w:style w:type="character" w:customStyle="1" w:styleId="a9">
    <w:name w:val="Знак Знак"/>
    <w:uiPriority w:val="99"/>
    <w:locked/>
    <w:rsid w:val="00391659"/>
    <w:rPr>
      <w:rFonts w:eastAsia="Times New Roman"/>
      <w:color w:val="000000"/>
      <w:sz w:val="28"/>
      <w:shd w:val="clear" w:color="auto" w:fill="FFFFFF"/>
    </w:rPr>
  </w:style>
  <w:style w:type="character" w:customStyle="1" w:styleId="FontStyle17">
    <w:name w:val="Font Style17"/>
    <w:basedOn w:val="DefaultParagraphFont"/>
    <w:uiPriority w:val="99"/>
    <w:rsid w:val="004D3C1C"/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4D3C1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character" w:customStyle="1" w:styleId="ListParagraphChar">
    <w:name w:val="List Paragraph Char"/>
    <w:aliases w:val="it_List1 Char,Абзац списка литеральный Char,асз.Списка Char"/>
    <w:link w:val="ListParagraph"/>
    <w:uiPriority w:val="99"/>
    <w:locked/>
    <w:rsid w:val="00740917"/>
    <w:rPr>
      <w:rFonts w:ascii="Calibri" w:hAnsi="Calibri"/>
      <w:sz w:val="22"/>
      <w:lang w:val="ru-RU" w:eastAsia="ru-RU"/>
    </w:rPr>
  </w:style>
  <w:style w:type="numbering" w:customStyle="1" w:styleId="1ai11028">
    <w:name w:val="1 / a / i11028"/>
    <w:rsid w:val="002A64D4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1266</TotalTime>
  <Pages>5</Pages>
  <Words>817</Words>
  <Characters>4660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                    Ханты-Мансийский район</dc:title>
  <dc:subject/>
  <dc:creator>User</dc:creator>
  <cp:keywords/>
  <dc:description/>
  <cp:lastModifiedBy>1</cp:lastModifiedBy>
  <cp:revision>18</cp:revision>
  <cp:lastPrinted>2022-11-21T05:08:00Z</cp:lastPrinted>
  <dcterms:created xsi:type="dcterms:W3CDTF">2022-11-15T04:47:00Z</dcterms:created>
  <dcterms:modified xsi:type="dcterms:W3CDTF">2023-08-31T11:48:00Z</dcterms:modified>
</cp:coreProperties>
</file>